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1F" w:rsidRPr="008E5C1F" w:rsidRDefault="00D33096" w:rsidP="0083040A">
      <w:pPr>
        <w:pStyle w:val="Underrubrik"/>
      </w:pPr>
      <w:r w:rsidRPr="008E5C1F">
        <w:t>Plats:</w:t>
      </w:r>
    </w:p>
    <w:p w:rsidR="00D33096" w:rsidRDefault="00D33096" w:rsidP="0083040A">
      <w:r>
        <w:t>Russet</w:t>
      </w:r>
    </w:p>
    <w:p w:rsidR="00321496" w:rsidRDefault="00321496" w:rsidP="00321496">
      <w:pPr>
        <w:pStyle w:val="Underrubrik"/>
      </w:pPr>
      <w:r>
        <w:t>Närvarande</w:t>
      </w:r>
      <w:r w:rsidRPr="008E5C1F">
        <w:t>:</w:t>
      </w:r>
    </w:p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47"/>
      </w:tblGrid>
      <w:tr w:rsidR="00321496" w:rsidTr="00231216">
        <w:tc>
          <w:tcPr>
            <w:tcW w:w="4248" w:type="dxa"/>
          </w:tcPr>
          <w:p w:rsidR="00321496" w:rsidRDefault="00321496" w:rsidP="00321496">
            <w:pPr>
              <w:ind w:left="0" w:firstLine="27"/>
            </w:pPr>
            <w:r>
              <w:t>NN, Ordförande</w:t>
            </w:r>
            <w:r w:rsidR="00231216">
              <w:t>, Styrelsen</w:t>
            </w:r>
          </w:p>
          <w:p w:rsidR="00321496" w:rsidRDefault="00321496" w:rsidP="00321496">
            <w:pPr>
              <w:ind w:left="0" w:firstLine="27"/>
            </w:pPr>
            <w:r>
              <w:t>NN, Kassör</w:t>
            </w:r>
          </w:p>
          <w:p w:rsidR="00321496" w:rsidRDefault="00321496" w:rsidP="00321496">
            <w:pPr>
              <w:ind w:left="0" w:firstLine="27"/>
            </w:pPr>
            <w:r>
              <w:t>NN, Personalansvarig</w:t>
            </w:r>
          </w:p>
          <w:p w:rsidR="00321496" w:rsidRDefault="00321496" w:rsidP="00321496">
            <w:pPr>
              <w:ind w:left="0" w:firstLine="27"/>
            </w:pPr>
            <w:r>
              <w:t>NN, Miljöansvarig</w:t>
            </w:r>
          </w:p>
          <w:p w:rsidR="00321496" w:rsidRDefault="00321496" w:rsidP="00231216">
            <w:pPr>
              <w:ind w:left="0" w:firstLine="27"/>
            </w:pPr>
            <w:r>
              <w:t>NN, Sekreterare</w:t>
            </w:r>
            <w:r w:rsidR="00231216">
              <w:t>,</w:t>
            </w:r>
            <w:r>
              <w:t xml:space="preserve"> </w:t>
            </w:r>
            <w:r w:rsidR="00231216">
              <w:t>Styrelsen</w:t>
            </w:r>
          </w:p>
          <w:p w:rsidR="00321496" w:rsidRDefault="00321496" w:rsidP="00321496">
            <w:pPr>
              <w:ind w:left="0" w:firstLine="27"/>
            </w:pPr>
            <w:r>
              <w:t>NN</w:t>
            </w:r>
          </w:p>
          <w:p w:rsidR="00321496" w:rsidRDefault="00321496" w:rsidP="00321496">
            <w:pPr>
              <w:ind w:left="0" w:firstLine="27"/>
            </w:pPr>
            <w:r>
              <w:t>NN</w:t>
            </w:r>
          </w:p>
          <w:p w:rsidR="00321496" w:rsidRDefault="00321496" w:rsidP="00321496">
            <w:pPr>
              <w:ind w:left="0" w:firstLine="27"/>
            </w:pPr>
            <w:r>
              <w:t>NN</w:t>
            </w:r>
          </w:p>
          <w:p w:rsidR="00321496" w:rsidRDefault="00321496" w:rsidP="00321496">
            <w:pPr>
              <w:ind w:left="0" w:firstLine="27"/>
            </w:pPr>
            <w:r>
              <w:t>NN</w:t>
            </w:r>
          </w:p>
          <w:p w:rsidR="00321496" w:rsidRDefault="00321496" w:rsidP="00321496"/>
        </w:tc>
        <w:tc>
          <w:tcPr>
            <w:tcW w:w="4247" w:type="dxa"/>
          </w:tcPr>
          <w:p w:rsidR="00321496" w:rsidRDefault="00321496">
            <w:pPr>
              <w:ind w:left="0"/>
            </w:pPr>
            <w:r>
              <w:t>NN</w:t>
            </w:r>
          </w:p>
          <w:p w:rsidR="00321496" w:rsidRDefault="00321496">
            <w:pPr>
              <w:ind w:left="0"/>
            </w:pPr>
            <w:r>
              <w:t>NN</w:t>
            </w:r>
          </w:p>
        </w:tc>
      </w:tr>
    </w:tbl>
    <w:p w:rsidR="00231216" w:rsidRDefault="00231216" w:rsidP="00231216">
      <w:pPr>
        <w:pStyle w:val="Underrubrik"/>
      </w:pPr>
      <w:r>
        <w:t>Närvarande från verksamheten</w:t>
      </w:r>
      <w:r w:rsidRPr="008E5C1F">
        <w:t>:</w:t>
      </w:r>
    </w:p>
    <w:p w:rsidR="00231216" w:rsidRDefault="00231216" w:rsidP="00231216">
      <w:r>
        <w:t>NN, Förskolechef</w:t>
      </w:r>
    </w:p>
    <w:p w:rsidR="00AC5BAE" w:rsidRPr="00AC5BAE" w:rsidRDefault="00AC5BAE" w:rsidP="00AC5BAE">
      <w:pPr>
        <w:rPr>
          <w:b/>
        </w:rPr>
      </w:pPr>
      <w:r>
        <w:rPr>
          <w:b/>
        </w:rPr>
        <w:t>[OBS, detta är endast mall, paragrafer ändras enligt kallelse till stormöte.]</w:t>
      </w:r>
    </w:p>
    <w:p w:rsidR="0083040A" w:rsidRDefault="00D33096" w:rsidP="00745269">
      <w:pPr>
        <w:pStyle w:val="Rubrik2"/>
      </w:pPr>
      <w:r>
        <w:t>Mötets öppnade</w:t>
      </w:r>
    </w:p>
    <w:p w:rsidR="00745269" w:rsidRPr="00745269" w:rsidRDefault="00745269" w:rsidP="00745269">
      <w:r>
        <w:t>Ordförande förklarar mötet öppnat.</w:t>
      </w:r>
    </w:p>
    <w:p w:rsidR="00E43D84" w:rsidRDefault="00321496" w:rsidP="00E43D84">
      <w:pPr>
        <w:pStyle w:val="Rubrik2"/>
      </w:pPr>
      <w:r>
        <w:t>Godkännande av dagordning</w:t>
      </w:r>
    </w:p>
    <w:p w:rsidR="00321496" w:rsidRDefault="00321496" w:rsidP="00321496">
      <w:pPr>
        <w:pStyle w:val="Rubrik2"/>
      </w:pPr>
      <w:r>
        <w:t>Val av mötesfunktionärer</w:t>
      </w:r>
    </w:p>
    <w:p w:rsidR="00321496" w:rsidRDefault="00321496" w:rsidP="00321496">
      <w:r>
        <w:t>NN valdes som justerare.</w:t>
      </w:r>
    </w:p>
    <w:p w:rsidR="00231216" w:rsidRDefault="00231216" w:rsidP="00231216">
      <w:pPr>
        <w:pStyle w:val="Rubrik2"/>
      </w:pPr>
      <w:r>
        <w:t>Föregående protokoll</w:t>
      </w:r>
    </w:p>
    <w:p w:rsidR="00DD4A01" w:rsidRPr="00DD4A01" w:rsidRDefault="00DD4A01" w:rsidP="00DD4A01">
      <w:r>
        <w:t>Föregående protokoll lästes upp.</w:t>
      </w:r>
    </w:p>
    <w:p w:rsidR="00231216" w:rsidRPr="00231216" w:rsidRDefault="00231216" w:rsidP="00231216">
      <w:pPr>
        <w:pStyle w:val="Rubrik2"/>
      </w:pPr>
      <w:r>
        <w:t>Målning av Russet</w:t>
      </w:r>
    </w:p>
    <w:p w:rsidR="004A7CB3" w:rsidRDefault="004A7CB3" w:rsidP="00334379">
      <w:pPr>
        <w:pStyle w:val="Rubrik2"/>
      </w:pPr>
      <w:r>
        <w:t xml:space="preserve">Rapport från </w:t>
      </w:r>
      <w:r w:rsidR="00B85BB0">
        <w:t>ordförande</w:t>
      </w:r>
    </w:p>
    <w:p w:rsidR="00EC4AAB" w:rsidRDefault="00EC4AAB" w:rsidP="008E5C1F">
      <w:pPr>
        <w:pStyle w:val="Rubrik2"/>
      </w:pPr>
      <w:r>
        <w:t xml:space="preserve">Rapport från </w:t>
      </w:r>
      <w:r w:rsidR="004C5AB4">
        <w:t>personalansvarig</w:t>
      </w:r>
    </w:p>
    <w:p w:rsidR="000118C5" w:rsidRDefault="000118C5" w:rsidP="008E5C1F">
      <w:pPr>
        <w:pStyle w:val="Rubrik2"/>
      </w:pPr>
      <w:r>
        <w:t xml:space="preserve">Rapport från </w:t>
      </w:r>
      <w:r w:rsidR="00300237">
        <w:t>kassör</w:t>
      </w:r>
    </w:p>
    <w:p w:rsidR="000118C5" w:rsidRDefault="00326729" w:rsidP="008E5C1F">
      <w:pPr>
        <w:pStyle w:val="Rubrik2"/>
      </w:pPr>
      <w:r>
        <w:t xml:space="preserve">Rapport från </w:t>
      </w:r>
      <w:r w:rsidR="00231216">
        <w:t>miljöansvarig</w:t>
      </w:r>
    </w:p>
    <w:p w:rsidR="00E11394" w:rsidRDefault="008B3C98" w:rsidP="00E11394">
      <w:pPr>
        <w:pStyle w:val="Rubrik2"/>
      </w:pPr>
      <w:r>
        <w:t xml:space="preserve">Rapport från </w:t>
      </w:r>
      <w:r w:rsidR="004C5AB4">
        <w:t>sekreterare och webmaster</w:t>
      </w:r>
    </w:p>
    <w:p w:rsidR="00AC5BAE" w:rsidRPr="00AC5BAE" w:rsidRDefault="00AC5BAE" w:rsidP="00AC5BAE">
      <w:pPr>
        <w:pStyle w:val="Rubrik2"/>
      </w:pPr>
      <w:r>
        <w:t>Motioner</w:t>
      </w:r>
      <w:bookmarkStart w:id="0" w:name="_GoBack"/>
      <w:bookmarkEnd w:id="0"/>
    </w:p>
    <w:p w:rsidR="004C5AB4" w:rsidRPr="006D40F7" w:rsidRDefault="000118C5" w:rsidP="00231216">
      <w:pPr>
        <w:pStyle w:val="Rubrik2"/>
      </w:pPr>
      <w:r>
        <w:t>Övriga frågor</w:t>
      </w:r>
    </w:p>
    <w:p w:rsidR="00C63FCB" w:rsidRDefault="00C63FCB" w:rsidP="00D629D7">
      <w:pPr>
        <w:pStyle w:val="Rubrik2"/>
      </w:pPr>
      <w:r>
        <w:t>Nästa möte</w:t>
      </w:r>
    </w:p>
    <w:p w:rsidR="00300237" w:rsidRDefault="75BE5FE1" w:rsidP="0083040A">
      <w:r>
        <w:t xml:space="preserve">Nästa </w:t>
      </w:r>
      <w:r w:rsidR="00231216">
        <w:t>stormöte</w:t>
      </w:r>
      <w:r>
        <w:t xml:space="preserve"> är den </w:t>
      </w:r>
      <w:proofErr w:type="spellStart"/>
      <w:r w:rsidR="00231216">
        <w:t>dd</w:t>
      </w:r>
      <w:proofErr w:type="spellEnd"/>
      <w:r>
        <w:t xml:space="preserve"> </w:t>
      </w:r>
      <w:proofErr w:type="spellStart"/>
      <w:r w:rsidR="00BE0E89">
        <w:t>mmmm</w:t>
      </w:r>
      <w:proofErr w:type="spellEnd"/>
      <w:r w:rsidR="00BE0E89">
        <w:t xml:space="preserve"> 20yy </w:t>
      </w:r>
      <w:proofErr w:type="spellStart"/>
      <w:r w:rsidR="00BE0E89">
        <w:t>kl</w:t>
      </w:r>
      <w:proofErr w:type="spellEnd"/>
      <w:r w:rsidR="00BE0E89">
        <w:t xml:space="preserve"> </w:t>
      </w:r>
      <w:proofErr w:type="spellStart"/>
      <w:proofErr w:type="gramStart"/>
      <w:r w:rsidR="00BE0E89">
        <w:t>hh:mm</w:t>
      </w:r>
      <w:proofErr w:type="spellEnd"/>
      <w:proofErr w:type="gramEnd"/>
      <w:r w:rsidR="00BE0E89">
        <w:t>. Plats Russet.</w:t>
      </w:r>
    </w:p>
    <w:p w:rsidR="002B2B1D" w:rsidRDefault="002B2B1D" w:rsidP="0083040A">
      <w:r>
        <w:t>Mötet avslutas! Tack för visat intresse!</w:t>
      </w:r>
    </w:p>
    <w:p w:rsidR="0083040A" w:rsidRDefault="0083040A" w:rsidP="0083040A"/>
    <w:p w:rsidR="0083040A" w:rsidRDefault="0083040A" w:rsidP="0083040A"/>
    <w:p w:rsidR="002B2B1D" w:rsidRDefault="002B2B1D" w:rsidP="0083040A">
      <w:r>
        <w:t xml:space="preserve">Ordförande: </w:t>
      </w:r>
      <w:r w:rsidR="00231216">
        <w:t>NN</w:t>
      </w:r>
      <w:r>
        <w:tab/>
      </w:r>
      <w:r>
        <w:tab/>
      </w:r>
      <w:r w:rsidR="00231216">
        <w:tab/>
      </w:r>
      <w:r w:rsidR="008E5C1F">
        <w:t>Sekreterare</w:t>
      </w:r>
      <w:r>
        <w:t xml:space="preserve">: </w:t>
      </w:r>
      <w:r w:rsidR="00231216">
        <w:t>NN</w:t>
      </w:r>
    </w:p>
    <w:p w:rsidR="002B2B1D" w:rsidRDefault="002B2B1D" w:rsidP="0083040A"/>
    <w:p w:rsidR="00D33096" w:rsidRDefault="002B2B1D" w:rsidP="0083040A">
      <w:r>
        <w:t>_____________________________</w:t>
      </w:r>
      <w:r>
        <w:tab/>
      </w:r>
      <w:r>
        <w:tab/>
        <w:t>____________________________</w:t>
      </w:r>
    </w:p>
    <w:p w:rsidR="00231216" w:rsidRDefault="00231216" w:rsidP="0083040A"/>
    <w:p w:rsidR="00231216" w:rsidRDefault="00231216" w:rsidP="0083040A">
      <w:r>
        <w:t>Justerare: NN</w:t>
      </w:r>
    </w:p>
    <w:p w:rsidR="00231216" w:rsidRDefault="00231216" w:rsidP="0083040A"/>
    <w:p w:rsidR="00231216" w:rsidRDefault="00231216" w:rsidP="0083040A">
      <w:r>
        <w:t>____________________________</w:t>
      </w:r>
    </w:p>
    <w:sectPr w:rsidR="002312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8D" w:rsidRDefault="0090388D" w:rsidP="0043756E">
      <w:pPr>
        <w:spacing w:after="0" w:line="240" w:lineRule="auto"/>
      </w:pPr>
      <w:r>
        <w:separator/>
      </w:r>
    </w:p>
  </w:endnote>
  <w:endnote w:type="continuationSeparator" w:id="0">
    <w:p w:rsidR="0090388D" w:rsidRDefault="0090388D" w:rsidP="0043756E">
      <w:pPr>
        <w:spacing w:after="0" w:line="240" w:lineRule="auto"/>
      </w:pPr>
      <w:r>
        <w:continuationSeparator/>
      </w:r>
    </w:p>
  </w:endnote>
  <w:endnote w:type="continuationNotice" w:id="1">
    <w:p w:rsidR="0090388D" w:rsidRDefault="009038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1464844516"/>
      <w:docPartObj>
        <w:docPartGallery w:val="Page Numbers (Top of Page)"/>
        <w:docPartUnique/>
      </w:docPartObj>
    </w:sdtPr>
    <w:sdtEndPr/>
    <w:sdtContent>
      <w:p w:rsidR="00344C22" w:rsidRDefault="00344C22" w:rsidP="00344C22">
        <w:pPr>
          <w:pStyle w:val="DocumentHeader"/>
          <w:pBdr>
            <w:top w:val="double" w:sz="4" w:space="1" w:color="auto"/>
          </w:pBdr>
          <w:jc w:val="right"/>
          <w:rPr>
            <w:rFonts w:cs="Arial"/>
          </w:rPr>
        </w:pPr>
        <w:r w:rsidRPr="00366C89">
          <w:rPr>
            <w:rFonts w:cs="Arial"/>
          </w:rPr>
          <w:fldChar w:fldCharType="begin"/>
        </w:r>
        <w:r w:rsidRPr="00366C89">
          <w:rPr>
            <w:rFonts w:cs="Arial"/>
          </w:rPr>
          <w:instrText xml:space="preserve"> PAGE </w:instrText>
        </w:r>
        <w:r w:rsidRPr="00366C89">
          <w:rPr>
            <w:rFonts w:cs="Arial"/>
          </w:rPr>
          <w:fldChar w:fldCharType="separate"/>
        </w:r>
        <w:r w:rsidR="00BE0E89">
          <w:rPr>
            <w:rFonts w:cs="Arial"/>
          </w:rPr>
          <w:t>2</w:t>
        </w:r>
        <w:r w:rsidRPr="00366C89">
          <w:rPr>
            <w:rFonts w:cs="Arial"/>
          </w:rPr>
          <w:fldChar w:fldCharType="end"/>
        </w:r>
        <w:r w:rsidRPr="00366C89">
          <w:rPr>
            <w:rFonts w:cs="Arial"/>
          </w:rPr>
          <w:t xml:space="preserve"> / </w:t>
        </w:r>
        <w:r w:rsidRPr="00366C89">
          <w:rPr>
            <w:rFonts w:cs="Arial"/>
          </w:rPr>
          <w:fldChar w:fldCharType="begin"/>
        </w:r>
        <w:r w:rsidRPr="00366C89">
          <w:rPr>
            <w:rFonts w:cs="Arial"/>
          </w:rPr>
          <w:instrText xml:space="preserve"> NUMPAGES  </w:instrText>
        </w:r>
        <w:r w:rsidRPr="00366C89">
          <w:rPr>
            <w:rFonts w:cs="Arial"/>
          </w:rPr>
          <w:fldChar w:fldCharType="separate"/>
        </w:r>
        <w:r w:rsidR="00BE0E89">
          <w:rPr>
            <w:rFonts w:cs="Arial"/>
          </w:rPr>
          <w:t>2</w:t>
        </w:r>
        <w:r w:rsidRPr="00366C89">
          <w:rPr>
            <w:rFonts w:cs="Arial"/>
          </w:rPr>
          <w:fldChar w:fldCharType="end"/>
        </w:r>
      </w:p>
    </w:sdtContent>
  </w:sdt>
  <w:p w:rsidR="00334379" w:rsidRDefault="003343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8D" w:rsidRDefault="0090388D" w:rsidP="0043756E">
      <w:pPr>
        <w:spacing w:after="0" w:line="240" w:lineRule="auto"/>
      </w:pPr>
      <w:r>
        <w:separator/>
      </w:r>
    </w:p>
  </w:footnote>
  <w:footnote w:type="continuationSeparator" w:id="0">
    <w:p w:rsidR="0090388D" w:rsidRDefault="0090388D" w:rsidP="0043756E">
      <w:pPr>
        <w:spacing w:after="0" w:line="240" w:lineRule="auto"/>
      </w:pPr>
      <w:r>
        <w:continuationSeparator/>
      </w:r>
    </w:p>
  </w:footnote>
  <w:footnote w:type="continuationNotice" w:id="1">
    <w:p w:rsidR="0090388D" w:rsidRDefault="009038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79" w:rsidRPr="00731391" w:rsidRDefault="00334379" w:rsidP="00676A37">
    <w:pPr>
      <w:tabs>
        <w:tab w:val="left" w:pos="1134"/>
      </w:tabs>
      <w:spacing w:after="0"/>
      <w:ind w:firstLine="567"/>
      <w:rPr>
        <w:rFonts w:asciiTheme="majorHAnsi" w:hAnsiTheme="majorHAnsi"/>
        <w:sz w:val="28"/>
        <w:szCs w:val="28"/>
      </w:rPr>
    </w:pPr>
    <w:r>
      <w:rPr>
        <w:noProof/>
        <w:lang w:eastAsia="sv-SE"/>
      </w:rPr>
      <w:drawing>
        <wp:anchor distT="0" distB="0" distL="114300" distR="114300" simplePos="0" relativeHeight="251675648" behindDoc="1" locked="0" layoutInCell="1" allowOverlap="1" wp14:anchorId="068090F1" wp14:editId="068090F2">
          <wp:simplePos x="0" y="0"/>
          <wp:positionH relativeFrom="column">
            <wp:posOffset>-6985</wp:posOffset>
          </wp:positionH>
          <wp:positionV relativeFrom="paragraph">
            <wp:posOffset>-26035</wp:posOffset>
          </wp:positionV>
          <wp:extent cx="572770" cy="525145"/>
          <wp:effectExtent l="0" t="0" r="0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1391">
      <w:rPr>
        <w:rFonts w:asciiTheme="majorHAnsi" w:hAnsiTheme="majorHAnsi"/>
        <w:sz w:val="28"/>
        <w:szCs w:val="28"/>
      </w:rPr>
      <w:t>Föräldrakooperativet Russet Ek. För.</w:t>
    </w:r>
  </w:p>
  <w:p w:rsidR="00334379" w:rsidRPr="00731391" w:rsidRDefault="00676A37" w:rsidP="00676A37">
    <w:pPr>
      <w:pBdr>
        <w:bottom w:val="single" w:sz="4" w:space="1" w:color="auto"/>
      </w:pBdr>
      <w:tabs>
        <w:tab w:val="left" w:pos="1134"/>
      </w:tabs>
      <w:ind w:hanging="567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="00334379" w:rsidRPr="00731391">
      <w:rPr>
        <w:sz w:val="32"/>
        <w:szCs w:val="32"/>
      </w:rPr>
      <w:t xml:space="preserve">Protokoll vid </w:t>
    </w:r>
    <w:r w:rsidR="00321496">
      <w:rPr>
        <w:sz w:val="32"/>
        <w:szCs w:val="32"/>
      </w:rPr>
      <w:t>stormöte</w:t>
    </w:r>
    <w:r w:rsidR="00334379" w:rsidRPr="00731391">
      <w:rPr>
        <w:sz w:val="32"/>
        <w:szCs w:val="32"/>
      </w:rPr>
      <w:t xml:space="preserve"> 20</w:t>
    </w:r>
    <w:r w:rsidR="00321496">
      <w:rPr>
        <w:sz w:val="32"/>
        <w:szCs w:val="32"/>
      </w:rPr>
      <w:t>yy</w:t>
    </w:r>
    <w:r w:rsidR="00334379" w:rsidRPr="00731391">
      <w:rPr>
        <w:sz w:val="32"/>
        <w:szCs w:val="32"/>
      </w:rPr>
      <w:t>-</w:t>
    </w:r>
    <w:r w:rsidR="00321496">
      <w:rPr>
        <w:sz w:val="32"/>
        <w:szCs w:val="32"/>
      </w:rPr>
      <w:t>mm</w:t>
    </w:r>
    <w:r w:rsidR="007154E3">
      <w:rPr>
        <w:sz w:val="32"/>
        <w:szCs w:val="32"/>
      </w:rPr>
      <w:t>-</w:t>
    </w:r>
    <w:r w:rsidR="00321496">
      <w:rPr>
        <w:sz w:val="32"/>
        <w:szCs w:val="32"/>
      </w:rPr>
      <w:t>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993"/>
    <w:multiLevelType w:val="hybridMultilevel"/>
    <w:tmpl w:val="F724B92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15774B6"/>
    <w:multiLevelType w:val="hybridMultilevel"/>
    <w:tmpl w:val="56708EC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5409A6"/>
    <w:multiLevelType w:val="hybridMultilevel"/>
    <w:tmpl w:val="CC161FF2"/>
    <w:lvl w:ilvl="0" w:tplc="041D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E0F2398"/>
    <w:multiLevelType w:val="multilevel"/>
    <w:tmpl w:val="83967F00"/>
    <w:lvl w:ilvl="0">
      <w:start w:val="1"/>
      <w:numFmt w:val="decimal"/>
      <w:pStyle w:val="Rubrik2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Rubrik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FF93C22"/>
    <w:multiLevelType w:val="hybridMultilevel"/>
    <w:tmpl w:val="3934DA7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F044975"/>
    <w:multiLevelType w:val="hybridMultilevel"/>
    <w:tmpl w:val="D16813D0"/>
    <w:lvl w:ilvl="0" w:tplc="3F68F162">
      <w:start w:val="1"/>
      <w:numFmt w:val="decimal"/>
      <w:lvlText w:val="%1)"/>
      <w:lvlJc w:val="left"/>
      <w:pPr>
        <w:ind w:left="16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90" w:hanging="360"/>
      </w:pPr>
    </w:lvl>
    <w:lvl w:ilvl="2" w:tplc="041D001B" w:tentative="1">
      <w:start w:val="1"/>
      <w:numFmt w:val="lowerRoman"/>
      <w:lvlText w:val="%3."/>
      <w:lvlJc w:val="right"/>
      <w:pPr>
        <w:ind w:left="3110" w:hanging="180"/>
      </w:pPr>
    </w:lvl>
    <w:lvl w:ilvl="3" w:tplc="041D000F" w:tentative="1">
      <w:start w:val="1"/>
      <w:numFmt w:val="decimal"/>
      <w:lvlText w:val="%4."/>
      <w:lvlJc w:val="left"/>
      <w:pPr>
        <w:ind w:left="3830" w:hanging="360"/>
      </w:pPr>
    </w:lvl>
    <w:lvl w:ilvl="4" w:tplc="041D0019" w:tentative="1">
      <w:start w:val="1"/>
      <w:numFmt w:val="lowerLetter"/>
      <w:lvlText w:val="%5."/>
      <w:lvlJc w:val="left"/>
      <w:pPr>
        <w:ind w:left="4550" w:hanging="360"/>
      </w:pPr>
    </w:lvl>
    <w:lvl w:ilvl="5" w:tplc="041D001B" w:tentative="1">
      <w:start w:val="1"/>
      <w:numFmt w:val="lowerRoman"/>
      <w:lvlText w:val="%6."/>
      <w:lvlJc w:val="right"/>
      <w:pPr>
        <w:ind w:left="5270" w:hanging="180"/>
      </w:pPr>
    </w:lvl>
    <w:lvl w:ilvl="6" w:tplc="041D000F" w:tentative="1">
      <w:start w:val="1"/>
      <w:numFmt w:val="decimal"/>
      <w:lvlText w:val="%7."/>
      <w:lvlJc w:val="left"/>
      <w:pPr>
        <w:ind w:left="5990" w:hanging="360"/>
      </w:pPr>
    </w:lvl>
    <w:lvl w:ilvl="7" w:tplc="041D0019" w:tentative="1">
      <w:start w:val="1"/>
      <w:numFmt w:val="lowerLetter"/>
      <w:lvlText w:val="%8."/>
      <w:lvlJc w:val="left"/>
      <w:pPr>
        <w:ind w:left="6710" w:hanging="360"/>
      </w:pPr>
    </w:lvl>
    <w:lvl w:ilvl="8" w:tplc="041D001B" w:tentative="1">
      <w:start w:val="1"/>
      <w:numFmt w:val="lowerRoman"/>
      <w:lvlText w:val="%9."/>
      <w:lvlJc w:val="right"/>
      <w:pPr>
        <w:ind w:left="743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6"/>
    <w:rsid w:val="00007375"/>
    <w:rsid w:val="000118C5"/>
    <w:rsid w:val="00020ADC"/>
    <w:rsid w:val="00023C7E"/>
    <w:rsid w:val="000452A3"/>
    <w:rsid w:val="00083F19"/>
    <w:rsid w:val="00092B79"/>
    <w:rsid w:val="000D09C7"/>
    <w:rsid w:val="000D33BE"/>
    <w:rsid w:val="000E682B"/>
    <w:rsid w:val="0011178E"/>
    <w:rsid w:val="001346F5"/>
    <w:rsid w:val="00144023"/>
    <w:rsid w:val="00161997"/>
    <w:rsid w:val="00170626"/>
    <w:rsid w:val="001807F6"/>
    <w:rsid w:val="001A6128"/>
    <w:rsid w:val="001C4F62"/>
    <w:rsid w:val="0021250A"/>
    <w:rsid w:val="00224CF9"/>
    <w:rsid w:val="00231216"/>
    <w:rsid w:val="0025447B"/>
    <w:rsid w:val="002703E2"/>
    <w:rsid w:val="00277B06"/>
    <w:rsid w:val="00284621"/>
    <w:rsid w:val="00296859"/>
    <w:rsid w:val="002B2B1D"/>
    <w:rsid w:val="002E42D8"/>
    <w:rsid w:val="00300237"/>
    <w:rsid w:val="00300F49"/>
    <w:rsid w:val="00321496"/>
    <w:rsid w:val="00326729"/>
    <w:rsid w:val="003323A1"/>
    <w:rsid w:val="00334379"/>
    <w:rsid w:val="00336295"/>
    <w:rsid w:val="00342594"/>
    <w:rsid w:val="00344C22"/>
    <w:rsid w:val="00352B3A"/>
    <w:rsid w:val="0035302F"/>
    <w:rsid w:val="003554BA"/>
    <w:rsid w:val="00370E7C"/>
    <w:rsid w:val="00373906"/>
    <w:rsid w:val="003900DB"/>
    <w:rsid w:val="003C6ABF"/>
    <w:rsid w:val="003E60B5"/>
    <w:rsid w:val="00401200"/>
    <w:rsid w:val="00411BCD"/>
    <w:rsid w:val="004365C6"/>
    <w:rsid w:val="0043756E"/>
    <w:rsid w:val="00444D2C"/>
    <w:rsid w:val="004707BD"/>
    <w:rsid w:val="004A7CB3"/>
    <w:rsid w:val="004B74C6"/>
    <w:rsid w:val="004C5AB4"/>
    <w:rsid w:val="004E4F6A"/>
    <w:rsid w:val="004F1502"/>
    <w:rsid w:val="004F433D"/>
    <w:rsid w:val="00504F87"/>
    <w:rsid w:val="0053509A"/>
    <w:rsid w:val="00566700"/>
    <w:rsid w:val="005A7610"/>
    <w:rsid w:val="005B47EE"/>
    <w:rsid w:val="005C24CF"/>
    <w:rsid w:val="005D72E7"/>
    <w:rsid w:val="005E00C7"/>
    <w:rsid w:val="005E3613"/>
    <w:rsid w:val="005F7863"/>
    <w:rsid w:val="00640FA3"/>
    <w:rsid w:val="006543F0"/>
    <w:rsid w:val="00654CFE"/>
    <w:rsid w:val="00676A37"/>
    <w:rsid w:val="00686F1C"/>
    <w:rsid w:val="00691E32"/>
    <w:rsid w:val="00692034"/>
    <w:rsid w:val="0069423D"/>
    <w:rsid w:val="00695A51"/>
    <w:rsid w:val="006B7EBD"/>
    <w:rsid w:val="006D40F7"/>
    <w:rsid w:val="006D7B3A"/>
    <w:rsid w:val="006E6385"/>
    <w:rsid w:val="006F7534"/>
    <w:rsid w:val="0070201B"/>
    <w:rsid w:val="007026E6"/>
    <w:rsid w:val="007035E2"/>
    <w:rsid w:val="007154E3"/>
    <w:rsid w:val="00725621"/>
    <w:rsid w:val="00731391"/>
    <w:rsid w:val="00745269"/>
    <w:rsid w:val="00753BB3"/>
    <w:rsid w:val="007666DD"/>
    <w:rsid w:val="00773A9F"/>
    <w:rsid w:val="00785470"/>
    <w:rsid w:val="0079273B"/>
    <w:rsid w:val="007D248A"/>
    <w:rsid w:val="007D39C4"/>
    <w:rsid w:val="007E0056"/>
    <w:rsid w:val="007E2C3F"/>
    <w:rsid w:val="00805504"/>
    <w:rsid w:val="00810513"/>
    <w:rsid w:val="00813F74"/>
    <w:rsid w:val="008249EC"/>
    <w:rsid w:val="0083040A"/>
    <w:rsid w:val="00832EEF"/>
    <w:rsid w:val="00834912"/>
    <w:rsid w:val="00840C04"/>
    <w:rsid w:val="008424DC"/>
    <w:rsid w:val="008452A7"/>
    <w:rsid w:val="0085037D"/>
    <w:rsid w:val="00852DA1"/>
    <w:rsid w:val="00874523"/>
    <w:rsid w:val="00897577"/>
    <w:rsid w:val="008A4584"/>
    <w:rsid w:val="008B3C98"/>
    <w:rsid w:val="008D13EB"/>
    <w:rsid w:val="008E50A9"/>
    <w:rsid w:val="008E5C1F"/>
    <w:rsid w:val="008F557F"/>
    <w:rsid w:val="0090388D"/>
    <w:rsid w:val="00906676"/>
    <w:rsid w:val="00916360"/>
    <w:rsid w:val="0093675B"/>
    <w:rsid w:val="00950D1A"/>
    <w:rsid w:val="00954CD6"/>
    <w:rsid w:val="009868FA"/>
    <w:rsid w:val="009A67A2"/>
    <w:rsid w:val="009C175F"/>
    <w:rsid w:val="009C5A30"/>
    <w:rsid w:val="009D1DF4"/>
    <w:rsid w:val="009E35C1"/>
    <w:rsid w:val="00A005AA"/>
    <w:rsid w:val="00A11B95"/>
    <w:rsid w:val="00A15EC5"/>
    <w:rsid w:val="00A221EB"/>
    <w:rsid w:val="00A34AB9"/>
    <w:rsid w:val="00A34CD6"/>
    <w:rsid w:val="00A35774"/>
    <w:rsid w:val="00A6549C"/>
    <w:rsid w:val="00A6704D"/>
    <w:rsid w:val="00A86451"/>
    <w:rsid w:val="00A87C44"/>
    <w:rsid w:val="00AC52C6"/>
    <w:rsid w:val="00AC5BAE"/>
    <w:rsid w:val="00AF2766"/>
    <w:rsid w:val="00B05FB4"/>
    <w:rsid w:val="00B17200"/>
    <w:rsid w:val="00B2327F"/>
    <w:rsid w:val="00B5276E"/>
    <w:rsid w:val="00B64CD0"/>
    <w:rsid w:val="00B80C25"/>
    <w:rsid w:val="00B84301"/>
    <w:rsid w:val="00B85BB0"/>
    <w:rsid w:val="00B87902"/>
    <w:rsid w:val="00BA0F51"/>
    <w:rsid w:val="00BA66A8"/>
    <w:rsid w:val="00BC15C5"/>
    <w:rsid w:val="00BC3E79"/>
    <w:rsid w:val="00BD3C89"/>
    <w:rsid w:val="00BE0E89"/>
    <w:rsid w:val="00BE5782"/>
    <w:rsid w:val="00C17E59"/>
    <w:rsid w:val="00C274DA"/>
    <w:rsid w:val="00C34D94"/>
    <w:rsid w:val="00C4253C"/>
    <w:rsid w:val="00C63FCB"/>
    <w:rsid w:val="00C7097C"/>
    <w:rsid w:val="00CA0E96"/>
    <w:rsid w:val="00CB122C"/>
    <w:rsid w:val="00CC7F4F"/>
    <w:rsid w:val="00CD48F8"/>
    <w:rsid w:val="00CE0E6A"/>
    <w:rsid w:val="00D043F4"/>
    <w:rsid w:val="00D137BF"/>
    <w:rsid w:val="00D167CD"/>
    <w:rsid w:val="00D33096"/>
    <w:rsid w:val="00D51ACC"/>
    <w:rsid w:val="00D5238F"/>
    <w:rsid w:val="00D57405"/>
    <w:rsid w:val="00D629D7"/>
    <w:rsid w:val="00D63B57"/>
    <w:rsid w:val="00D6575B"/>
    <w:rsid w:val="00D7102F"/>
    <w:rsid w:val="00D71785"/>
    <w:rsid w:val="00D819BE"/>
    <w:rsid w:val="00DD2288"/>
    <w:rsid w:val="00DD4A01"/>
    <w:rsid w:val="00DD5F26"/>
    <w:rsid w:val="00DF1B04"/>
    <w:rsid w:val="00DF746A"/>
    <w:rsid w:val="00E03DA8"/>
    <w:rsid w:val="00E04736"/>
    <w:rsid w:val="00E05C66"/>
    <w:rsid w:val="00E11394"/>
    <w:rsid w:val="00E1380C"/>
    <w:rsid w:val="00E2699C"/>
    <w:rsid w:val="00E26DFA"/>
    <w:rsid w:val="00E3087D"/>
    <w:rsid w:val="00E43D84"/>
    <w:rsid w:val="00E45E0F"/>
    <w:rsid w:val="00E6287F"/>
    <w:rsid w:val="00E646B1"/>
    <w:rsid w:val="00E75048"/>
    <w:rsid w:val="00E85C90"/>
    <w:rsid w:val="00E930AB"/>
    <w:rsid w:val="00EB728D"/>
    <w:rsid w:val="00EC4AAB"/>
    <w:rsid w:val="00ED21BA"/>
    <w:rsid w:val="00EE224B"/>
    <w:rsid w:val="00EF61E6"/>
    <w:rsid w:val="00F04AEA"/>
    <w:rsid w:val="00F10A3F"/>
    <w:rsid w:val="00F42266"/>
    <w:rsid w:val="00F52C06"/>
    <w:rsid w:val="00F65C21"/>
    <w:rsid w:val="00F80F59"/>
    <w:rsid w:val="00F916EC"/>
    <w:rsid w:val="00F9343B"/>
    <w:rsid w:val="00FC2458"/>
    <w:rsid w:val="00FD70DF"/>
    <w:rsid w:val="00FE5703"/>
    <w:rsid w:val="00FF03A4"/>
    <w:rsid w:val="361BD328"/>
    <w:rsid w:val="45761839"/>
    <w:rsid w:val="4D99F599"/>
    <w:rsid w:val="634712E1"/>
    <w:rsid w:val="75B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040A"/>
    <w:pPr>
      <w:tabs>
        <w:tab w:val="left" w:pos="567"/>
      </w:tabs>
      <w:ind w:left="567"/>
    </w:pPr>
  </w:style>
  <w:style w:type="paragraph" w:styleId="Rubrik1">
    <w:name w:val="heading 1"/>
    <w:basedOn w:val="Normal"/>
    <w:next w:val="Normal"/>
    <w:link w:val="Rubrik1Char"/>
    <w:uiPriority w:val="9"/>
    <w:qFormat/>
    <w:rsid w:val="008E5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E5C1F"/>
    <w:pPr>
      <w:keepNext/>
      <w:keepLines/>
      <w:numPr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92034"/>
    <w:pPr>
      <w:keepNext/>
      <w:keepLines/>
      <w:numPr>
        <w:ilvl w:val="1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5C1F"/>
    <w:rPr>
      <w:rFonts w:asciiTheme="majorHAnsi" w:eastAsiaTheme="majorEastAsia" w:hAnsiTheme="majorHAnsi" w:cstheme="majorBidi"/>
      <w:sz w:val="32"/>
      <w:szCs w:val="32"/>
    </w:rPr>
  </w:style>
  <w:style w:type="paragraph" w:styleId="Liststycke">
    <w:name w:val="List Paragraph"/>
    <w:basedOn w:val="Normal"/>
    <w:uiPriority w:val="34"/>
    <w:qFormat/>
    <w:rsid w:val="00D3309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E5C1F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A221EB"/>
    <w:pPr>
      <w:tabs>
        <w:tab w:val="clear" w:pos="567"/>
        <w:tab w:val="left" w:pos="1701"/>
      </w:tabs>
    </w:pPr>
  </w:style>
  <w:style w:type="character" w:customStyle="1" w:styleId="Style1Char">
    <w:name w:val="Style1 Char"/>
    <w:basedOn w:val="Standardstycketeckensnitt"/>
    <w:link w:val="Style1"/>
    <w:rsid w:val="00A221EB"/>
  </w:style>
  <w:style w:type="character" w:styleId="Hyperlnk">
    <w:name w:val="Hyperlink"/>
    <w:basedOn w:val="Standardstycketeckensnitt"/>
    <w:uiPriority w:val="99"/>
    <w:unhideWhenUsed/>
    <w:rsid w:val="00A15EC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3756E"/>
    <w:pPr>
      <w:tabs>
        <w:tab w:val="clear" w:pos="567"/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756E"/>
  </w:style>
  <w:style w:type="paragraph" w:styleId="Sidfot">
    <w:name w:val="footer"/>
    <w:basedOn w:val="Normal"/>
    <w:link w:val="SidfotChar"/>
    <w:uiPriority w:val="99"/>
    <w:unhideWhenUsed/>
    <w:rsid w:val="0043756E"/>
    <w:pPr>
      <w:tabs>
        <w:tab w:val="clear" w:pos="567"/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756E"/>
  </w:style>
  <w:style w:type="paragraph" w:styleId="Ballongtext">
    <w:name w:val="Balloon Text"/>
    <w:basedOn w:val="Normal"/>
    <w:link w:val="BallongtextChar"/>
    <w:uiPriority w:val="99"/>
    <w:semiHidden/>
    <w:unhideWhenUsed/>
    <w:rsid w:val="0095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4CD6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920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umentHeader">
    <w:name w:val="DocumentHeader"/>
    <w:link w:val="DocumentHeaderChar"/>
    <w:qFormat/>
    <w:rsid w:val="00344C22"/>
    <w:pPr>
      <w:spacing w:after="0"/>
      <w:ind w:firstLine="284"/>
    </w:pPr>
    <w:rPr>
      <w:rFonts w:ascii="Arial" w:eastAsia="Times New Roman" w:hAnsi="Arial" w:cs="Times New Roman"/>
      <w:noProof/>
      <w:sz w:val="20"/>
      <w:szCs w:val="20"/>
      <w:lang w:eastAsia="sv-SE"/>
    </w:rPr>
  </w:style>
  <w:style w:type="character" w:customStyle="1" w:styleId="DocumentHeaderChar">
    <w:name w:val="DocumentHeader Char"/>
    <w:basedOn w:val="Standardstycketeckensnitt"/>
    <w:link w:val="DocumentHeader"/>
    <w:rsid w:val="00344C22"/>
    <w:rPr>
      <w:rFonts w:ascii="Arial" w:eastAsia="Times New Roman" w:hAnsi="Arial" w:cs="Times New Roman"/>
      <w:noProof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3040A"/>
    <w:pPr>
      <w:numPr>
        <w:ilvl w:val="1"/>
      </w:numPr>
      <w:ind w:left="567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3040A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39"/>
    <w:rsid w:val="0032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757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5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09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77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04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82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8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34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69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8905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902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88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20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89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099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357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9395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5229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0545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981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00AC-0D10-4FF0-B9F2-E53EE47C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protokoll stormöte</Template>
  <TotalTime>2</TotalTime>
  <Pages>2</Pages>
  <Words>140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Andersson</dc:creator>
  <cp:keywords/>
  <dc:description/>
  <cp:lastModifiedBy>Daniel Andersson</cp:lastModifiedBy>
  <cp:revision>5</cp:revision>
  <cp:lastPrinted>2015-12-18T19:32:00Z</cp:lastPrinted>
  <dcterms:created xsi:type="dcterms:W3CDTF">2016-02-25T17:11:00Z</dcterms:created>
  <dcterms:modified xsi:type="dcterms:W3CDTF">2016-02-25T17:36:00Z</dcterms:modified>
</cp:coreProperties>
</file>